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FA" w:rsidRDefault="001C23FA">
      <w:pPr>
        <w:jc w:val="center"/>
        <w:rPr>
          <w:rFonts w:ascii="Verdana" w:hAnsi="Verdana" w:cs="Verdana"/>
          <w:smallCaps/>
          <w:snapToGrid w:val="0"/>
        </w:rPr>
      </w:pPr>
      <w:r>
        <w:rPr>
          <w:rFonts w:ascii="Times New Roman" w:hAnsi="Times New Roman" w:cs="Times New Roman"/>
          <w:b/>
          <w:bCs/>
          <w:smallCaps/>
          <w:snapToGrid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7pt;height:43.5pt;visibility:visible">
            <v:imagedata r:id="rId4" o:title=""/>
          </v:shape>
        </w:pict>
      </w:r>
    </w:p>
    <w:p w:rsidR="001C23FA" w:rsidRDefault="001C23FA">
      <w:pPr>
        <w:jc w:val="center"/>
        <w:rPr>
          <w:rFonts w:ascii="Verdana" w:hAnsi="Verdana" w:cs="Verdana"/>
          <w:smallCaps/>
          <w:snapToGrid w:val="0"/>
        </w:rPr>
      </w:pPr>
      <w:r>
        <w:rPr>
          <w:rFonts w:ascii="Verdana" w:hAnsi="Verdana" w:cs="Verdana"/>
          <w:b/>
          <w:bCs/>
          <w:snapToGrid w:val="0"/>
        </w:rPr>
        <w:t xml:space="preserve"> </w:t>
      </w:r>
    </w:p>
    <w:p w:rsidR="001C23FA" w:rsidRDefault="001C23FA">
      <w:pPr>
        <w:jc w:val="center"/>
        <w:rPr>
          <w:rFonts w:ascii="Verdana" w:hAnsi="Verdana" w:cs="Verdana"/>
          <w:smallCaps/>
          <w:snapToGrid w:val="0"/>
        </w:rPr>
      </w:pPr>
      <w:r>
        <w:rPr>
          <w:rFonts w:ascii="Verdana" w:hAnsi="Verdana" w:cs="Verdana"/>
          <w:b/>
          <w:bCs/>
          <w:snapToGrid w:val="0"/>
        </w:rPr>
        <w:t>AMBITO DI ZONA DI GALLIPOLI</w:t>
      </w:r>
    </w:p>
    <w:p w:rsidR="001C23FA" w:rsidRDefault="001C23FA">
      <w:pPr>
        <w:jc w:val="center"/>
        <w:rPr>
          <w:rFonts w:ascii="Verdana" w:hAnsi="Verdana" w:cs="Verdana"/>
          <w:smallCaps/>
          <w:snapToGrid w:val="0"/>
        </w:rPr>
      </w:pPr>
      <w:r>
        <w:rPr>
          <w:rFonts w:ascii="Verdana" w:hAnsi="Verdana" w:cs="Verdana"/>
          <w:b/>
          <w:bCs/>
          <w:snapToGrid w:val="0"/>
        </w:rPr>
        <w:t xml:space="preserve">Comuni di </w:t>
      </w:r>
    </w:p>
    <w:p w:rsidR="001C23FA" w:rsidRDefault="001C23FA">
      <w:pPr>
        <w:jc w:val="center"/>
        <w:rPr>
          <w:rFonts w:ascii="Verdana" w:hAnsi="Verdana" w:cs="Verdana"/>
          <w:smallCaps/>
          <w:snapToGrid w:val="0"/>
        </w:rPr>
      </w:pPr>
      <w:r>
        <w:rPr>
          <w:rFonts w:ascii="Verdana" w:hAnsi="Verdana" w:cs="Verdana"/>
          <w:b/>
          <w:bCs/>
          <w:snapToGrid w:val="0"/>
        </w:rPr>
        <w:t>Gallipoli, Alezio, Alliste, Melissano, Racale, Sannicola, Taviano, Tuglie</w:t>
      </w:r>
    </w:p>
    <w:p w:rsidR="001C23FA" w:rsidRDefault="001C23FA">
      <w:pPr>
        <w:jc w:val="center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napToGrid w:val="0"/>
        </w:rPr>
        <w:t>--------------------------</w:t>
      </w:r>
    </w:p>
    <w:p w:rsidR="001C23FA" w:rsidRDefault="001C23FA">
      <w:pPr>
        <w:jc w:val="right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Allegato 1- SCHEMA DI DOMANDA</w:t>
      </w:r>
    </w:p>
    <w:p w:rsidR="001C23FA" w:rsidRDefault="001C23FA">
      <w:pPr>
        <w:jc w:val="right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Al Responsabile del l’Ufficio di Piano</w:t>
      </w:r>
    </w:p>
    <w:p w:rsidR="001C23FA" w:rsidRDefault="001C23FA">
      <w:pPr>
        <w:jc w:val="right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Ambito Territoriale Sociale di Gallipoli</w:t>
      </w:r>
    </w:p>
    <w:p w:rsidR="001C23FA" w:rsidRDefault="001C23FA">
      <w:pPr>
        <w:jc w:val="right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c/o Comune di Gallipoli</w:t>
      </w:r>
    </w:p>
    <w:p w:rsidR="001C23FA" w:rsidRDefault="001C23FA">
      <w:pPr>
        <w:jc w:val="right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via A. De Pace,78</w:t>
      </w:r>
    </w:p>
    <w:p w:rsidR="001C23FA" w:rsidRDefault="001C23FA">
      <w:pPr>
        <w:jc w:val="right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GALLIPOLI (LE)</w:t>
      </w:r>
    </w:p>
    <w:p w:rsidR="001C23FA" w:rsidRDefault="001C23FA">
      <w:p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Il/La sottoscritto/a ____________________________________________ nato/a a ____________________ Provincia (____) il</w:t>
      </w:r>
    </w:p>
    <w:p w:rsidR="001C23FA" w:rsidRDefault="001C23FA">
      <w:p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________________ codice fiscale ________________________________ residente in __________________ alla Via</w:t>
      </w:r>
    </w:p>
    <w:p w:rsidR="001C23FA" w:rsidRDefault="001C23FA">
      <w:p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_____________________________________n. civico _____ c.a.p. ________ recapito telefonico _________________ cell.</w:t>
      </w:r>
    </w:p>
    <w:p w:rsidR="001C23FA" w:rsidRDefault="001C23FA">
      <w:pP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_______________________ mail ______________________</w:t>
      </w:r>
    </w:p>
    <w:p w:rsidR="001C23FA" w:rsidRDefault="001C23FA">
      <w:pPr>
        <w:jc w:val="center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C H I E D E</w:t>
      </w:r>
    </w:p>
    <w:p w:rsidR="001C23FA" w:rsidRDefault="001C23FA">
      <w:pPr>
        <w:jc w:val="both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di partecipare alla formazione di un elenco di professionisti da cui attingere per il conferimento di incarico professionale a n. 2</w:t>
      </w:r>
    </w:p>
    <w:p w:rsidR="001C23FA" w:rsidRDefault="001C23FA">
      <w:pPr>
        <w:jc w:val="both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ESPERTI DI LEGISLAZIONE  per la realizzazione del “SERVIZIO SPORTELLO IMMIGRAZIONE”.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 tal fine, ai sensi e per gli effetti dell’art. 47 del DPR 28.12.2000 n. 445, sotto la sua personale responsabilità ed a piena conoscenza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della responsabilità penale prevista per le dichiarazioni false dall’art. 76 del DPR 28.12.2000 n. 445 e delle disposizioni del codice penale e delle leggi speciali in materia,</w:t>
      </w:r>
    </w:p>
    <w:p w:rsidR="001C23FA" w:rsidRDefault="001C23FA">
      <w:pPr>
        <w:jc w:val="center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d i c h i a r a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1. di essere nato/a a ___________________________ (Prov. di ______) il _____________________; Codice Fiscale: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_____________________________/P.I. ____________________________;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2. di essere residente a __________________________ (Prov. di ______), Via ______________________ n. ____ C.A.P.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_________ tel. ___________________, cellulare ___________________, e-mail _________________________;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3. di avere il seguente recapito per eventuali comunicazioni inerenti il bando (da compilare solo se diverso dalla residenza):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______________________________ Tel. ___________________ Cellulare ________________________,e-mail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_______________________________;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4. di essere cittadino/a italiano/a 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ovvero 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di appartenere ad uno degli Stati membri dell'Unione Europea;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5 di godere dei diritti civili e politici e di essere iscritto/a nelle liste elettorali del Comune di ______________________;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oppure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di non essere iscritto/a in nessuna lista elettorale o di esservi stato/a cancellato per i seguenti motivi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____________________________________________________;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6. di non aver subito condanne penali, né di avere procedimenti penali in corso;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oppure: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di avere subito o di avere in corso i seguenti procedimenti e condanne penali: __________________________________________________________;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7. di non essere stato destituito, dispensato o dichiarato decaduto dall'impiego presso una Pubblica Amministrazione;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8.  di possedere idoneità fisica all’impiego;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9. di autorizzare al trattamento dei dati personali contenuti nella presente domanda, per le finalità relative alla partecipazione all’avviso, nel rispetto del decreto legislativo n. 196/2003;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10. di aver conseguito la Laurea in                                        in data ________________ presso l’Università di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___________________________ con votazione di ________________________;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11. di aver conseguito l’abilitazione professionale in data _______________ presso __________________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e di essere iscritto all’Albo degli Avvocati di_____________________;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12. di possedere una buona conoscenza della lingua straniera (specificare ________________________);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13. di possedere i requisiti specifici professionali richiesti dal presente avviso;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14.di non avere in corso rapporti di lavoro dipendente  nel pubblico impiego.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Allega alla presente: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1. </w:t>
      </w:r>
      <w:r>
        <w:rPr>
          <w:rFonts w:ascii="Garamond" w:hAnsi="Garamond" w:cs="Garamond"/>
          <w:b/>
          <w:bCs/>
          <w:sz w:val="18"/>
          <w:szCs w:val="18"/>
          <w:u w:val="single"/>
        </w:rPr>
        <w:t>curriculum formativo e professionale, in formato europeo, datato e sottoscritto</w:t>
      </w:r>
      <w:r>
        <w:rPr>
          <w:rFonts w:ascii="Garamond" w:hAnsi="Garamond" w:cs="Garamond"/>
          <w:sz w:val="18"/>
          <w:szCs w:val="18"/>
        </w:rPr>
        <w:t xml:space="preserve"> redatto in modo da consentire la valutazione dei titoli, come previsto dall’avviso pubblico;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2. fotocopia del documento di riconoscimento in corso di validità.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Il recapito (se diverso dalla residenza) al quale dovranno essere inviate tutte le comunicazioni relative al presente avviso è il seguente: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________________________________________________________________________________________________________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______________________________________________________________________Tel. ________________________ cell.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________________________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Il/La sottoscritto/a si impegna a comunicare tempestivamente all’Ufficio di Piano dell’Ambito Territoriale Sociale di Gallipoli, ogni variazione di indirizzo o recapito telefonico.</w:t>
      </w:r>
    </w:p>
    <w:p w:rsidR="001C23FA" w:rsidRDefault="001C23FA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Luogo e data ____________________________</w:t>
      </w:r>
    </w:p>
    <w:sectPr w:rsidR="001C23FA" w:rsidSect="001C2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FA"/>
    <w:rsid w:val="001C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634</Words>
  <Characters>3615</Characters>
  <Application>Microsoft Office Outlook</Application>
  <DocSecurity>0</DocSecurity>
  <Lines>0</Lines>
  <Paragraphs>0</Paragraphs>
  <ScaleCrop>false</ScaleCrop>
  <Company>comune di taviano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immigrazione</dc:creator>
  <cp:keywords/>
  <dc:description/>
  <cp:lastModifiedBy>caiffam</cp:lastModifiedBy>
  <cp:revision>2</cp:revision>
  <cp:lastPrinted>2016-01-12T10:02:00Z</cp:lastPrinted>
  <dcterms:created xsi:type="dcterms:W3CDTF">2018-05-08T14:35:00Z</dcterms:created>
  <dcterms:modified xsi:type="dcterms:W3CDTF">2018-05-08T14:35:00Z</dcterms:modified>
</cp:coreProperties>
</file>